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C247" w14:textId="77777777" w:rsidR="00377B47" w:rsidRPr="00377B47" w:rsidRDefault="00377B47" w:rsidP="00377B47">
      <w:pPr>
        <w:pStyle w:val="Heading2"/>
        <w:spacing w:before="0" w:after="0"/>
        <w:rPr>
          <w:sz w:val="20"/>
        </w:rPr>
      </w:pPr>
    </w:p>
    <w:p w14:paraId="22FE27A1" w14:textId="77777777" w:rsidR="00377B47" w:rsidRPr="00377B47" w:rsidRDefault="00377B47" w:rsidP="00377B47">
      <w:pPr>
        <w:pStyle w:val="Heading2"/>
        <w:spacing w:before="0" w:after="0"/>
        <w:rPr>
          <w:sz w:val="20"/>
        </w:rPr>
      </w:pPr>
    </w:p>
    <w:p w14:paraId="0DDE2B47" w14:textId="62D5111B" w:rsidR="00414C92" w:rsidRPr="001B73D5" w:rsidRDefault="00BC2457" w:rsidP="00377B47">
      <w:pPr>
        <w:pStyle w:val="Heading2"/>
        <w:spacing w:before="0" w:after="120"/>
        <w:rPr>
          <w:b/>
        </w:rPr>
      </w:pPr>
      <w:r w:rsidRPr="001B73D5">
        <w:t>Museum School Trip booking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3"/>
        <w:gridCol w:w="1444"/>
        <w:gridCol w:w="1443"/>
        <w:gridCol w:w="69"/>
        <w:gridCol w:w="1219"/>
        <w:gridCol w:w="689"/>
        <w:gridCol w:w="595"/>
        <w:gridCol w:w="1289"/>
      </w:tblGrid>
      <w:tr w:rsidR="00012DAB" w:rsidRPr="001B73D5" w14:paraId="5EC2B6D5" w14:textId="77777777" w:rsidTr="00D976CF">
        <w:trPr>
          <w:trHeight w:val="567"/>
        </w:trPr>
        <w:tc>
          <w:tcPr>
            <w:tcW w:w="2883" w:type="dxa"/>
            <w:vAlign w:val="center"/>
          </w:tcPr>
          <w:p w14:paraId="1F2EFEF6" w14:textId="77777777" w:rsidR="00012DAB" w:rsidRPr="001B73D5" w:rsidRDefault="00807BEE" w:rsidP="00D976C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B73D5">
              <w:rPr>
                <w:rFonts w:asciiTheme="minorHAnsi" w:hAnsiTheme="minorHAnsi" w:cstheme="minorHAnsi"/>
                <w:sz w:val="22"/>
                <w:szCs w:val="22"/>
              </w:rPr>
              <w:t>Trip Date:</w:t>
            </w:r>
          </w:p>
        </w:tc>
        <w:tc>
          <w:tcPr>
            <w:tcW w:w="2956" w:type="dxa"/>
            <w:gridSpan w:val="3"/>
            <w:vAlign w:val="center"/>
          </w:tcPr>
          <w:p w14:paraId="68F7F7BC" w14:textId="42413D59" w:rsidR="00012DAB" w:rsidRPr="001B73D5" w:rsidRDefault="00012DAB" w:rsidP="00D976C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vAlign w:val="center"/>
          </w:tcPr>
          <w:p w14:paraId="0BE7D55F" w14:textId="77777777" w:rsidR="00012DAB" w:rsidRPr="001B73D5" w:rsidRDefault="00807BEE" w:rsidP="00D976C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B73D5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  <w:tc>
          <w:tcPr>
            <w:tcW w:w="1884" w:type="dxa"/>
            <w:gridSpan w:val="2"/>
            <w:vAlign w:val="center"/>
          </w:tcPr>
          <w:p w14:paraId="57F14A78" w14:textId="5BDB4AA2" w:rsidR="00012DAB" w:rsidRPr="001B73D5" w:rsidRDefault="00012DAB" w:rsidP="00D976C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2DAB" w:rsidRPr="001B73D5" w14:paraId="1DDB9D68" w14:textId="77777777" w:rsidTr="00D976CF">
        <w:trPr>
          <w:trHeight w:val="567"/>
        </w:trPr>
        <w:tc>
          <w:tcPr>
            <w:tcW w:w="2883" w:type="dxa"/>
            <w:vAlign w:val="center"/>
          </w:tcPr>
          <w:p w14:paraId="6EECF007" w14:textId="77777777" w:rsidR="00012DAB" w:rsidRPr="001B73D5" w:rsidRDefault="00012DAB" w:rsidP="00D976CF">
            <w:pPr>
              <w:tabs>
                <w:tab w:val="right" w:pos="4408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B73D5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2956" w:type="dxa"/>
            <w:gridSpan w:val="3"/>
            <w:vAlign w:val="center"/>
          </w:tcPr>
          <w:p w14:paraId="12C136E7" w14:textId="06CB17C0" w:rsidR="00012DAB" w:rsidRPr="001B73D5" w:rsidRDefault="00012DAB" w:rsidP="00D976C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vAlign w:val="center"/>
          </w:tcPr>
          <w:p w14:paraId="19640739" w14:textId="77777777" w:rsidR="00012DAB" w:rsidRPr="001B73D5" w:rsidRDefault="00807BEE" w:rsidP="00D976C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B73D5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</w:tc>
        <w:tc>
          <w:tcPr>
            <w:tcW w:w="1884" w:type="dxa"/>
            <w:gridSpan w:val="2"/>
            <w:vAlign w:val="center"/>
          </w:tcPr>
          <w:p w14:paraId="2D75DE3D" w14:textId="385ACDA2" w:rsidR="00012DAB" w:rsidRPr="001B73D5" w:rsidRDefault="00012DAB" w:rsidP="00D976C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2DAB" w:rsidRPr="001B73D5" w14:paraId="0D5BDDC3" w14:textId="77777777" w:rsidTr="00D976CF">
        <w:trPr>
          <w:trHeight w:val="567"/>
        </w:trPr>
        <w:tc>
          <w:tcPr>
            <w:tcW w:w="2883" w:type="dxa"/>
            <w:vMerge w:val="restart"/>
            <w:shd w:val="clear" w:color="auto" w:fill="auto"/>
            <w:vAlign w:val="center"/>
          </w:tcPr>
          <w:p w14:paraId="0D32710E" w14:textId="77777777" w:rsidR="00012DAB" w:rsidRPr="001B73D5" w:rsidRDefault="00012DAB" w:rsidP="00D976C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B73D5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6748" w:type="dxa"/>
            <w:gridSpan w:val="7"/>
            <w:vAlign w:val="center"/>
          </w:tcPr>
          <w:p w14:paraId="6327EA7E" w14:textId="0E8F9220" w:rsidR="00012DAB" w:rsidRPr="001B73D5" w:rsidRDefault="00012DAB" w:rsidP="00D976C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2DAB" w:rsidRPr="001B73D5" w14:paraId="7063FEA7" w14:textId="77777777" w:rsidTr="00D976CF">
        <w:trPr>
          <w:trHeight w:val="567"/>
        </w:trPr>
        <w:tc>
          <w:tcPr>
            <w:tcW w:w="2883" w:type="dxa"/>
            <w:vMerge/>
            <w:shd w:val="clear" w:color="auto" w:fill="auto"/>
            <w:vAlign w:val="center"/>
          </w:tcPr>
          <w:p w14:paraId="18572A3B" w14:textId="77777777" w:rsidR="00012DAB" w:rsidRPr="001B73D5" w:rsidRDefault="00012DAB" w:rsidP="00D976C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8" w:type="dxa"/>
            <w:gridSpan w:val="7"/>
            <w:vAlign w:val="center"/>
          </w:tcPr>
          <w:p w14:paraId="62FBC93C" w14:textId="34E59A09" w:rsidR="00012DAB" w:rsidRPr="001B73D5" w:rsidRDefault="00012DAB" w:rsidP="00D976C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77A7" w:rsidRPr="001B73D5" w14:paraId="7EBEF64B" w14:textId="77777777" w:rsidTr="00D976CF">
        <w:trPr>
          <w:trHeight w:val="567"/>
        </w:trPr>
        <w:tc>
          <w:tcPr>
            <w:tcW w:w="2883" w:type="dxa"/>
            <w:vAlign w:val="center"/>
          </w:tcPr>
          <w:p w14:paraId="472D302C" w14:textId="77777777" w:rsidR="007077A7" w:rsidRPr="001B73D5" w:rsidRDefault="007077A7" w:rsidP="00D976CF">
            <w:pPr>
              <w:pStyle w:val="Heading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7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Group </w:t>
            </w:r>
            <w:r w:rsidR="006A5398" w:rsidRPr="001B7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&amp; topics </w:t>
            </w:r>
            <w:r w:rsidRPr="001B73D5">
              <w:rPr>
                <w:rFonts w:asciiTheme="minorHAnsi" w:hAnsiTheme="minorHAnsi" w:cstheme="minorHAnsi"/>
                <w:b/>
                <w:sz w:val="22"/>
                <w:szCs w:val="22"/>
              </w:rPr>
              <w:t>details</w:t>
            </w:r>
            <w:r w:rsidR="00801F5F" w:rsidRPr="001B7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48" w:type="dxa"/>
            <w:gridSpan w:val="7"/>
            <w:vAlign w:val="center"/>
          </w:tcPr>
          <w:p w14:paraId="642F1ED6" w14:textId="77777777" w:rsidR="00244BCA" w:rsidRPr="001B73D5" w:rsidRDefault="00244BCA" w:rsidP="00D976C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12DAB" w:rsidRPr="001B73D5" w14:paraId="58F30119" w14:textId="77777777" w:rsidTr="00D976CF">
        <w:trPr>
          <w:trHeight w:val="567"/>
        </w:trPr>
        <w:tc>
          <w:tcPr>
            <w:tcW w:w="2883" w:type="dxa"/>
            <w:vAlign w:val="center"/>
          </w:tcPr>
          <w:p w14:paraId="7EFB936D" w14:textId="77777777" w:rsidR="00012DAB" w:rsidRPr="001B73D5" w:rsidRDefault="00012DAB" w:rsidP="00D976C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B73D5">
              <w:rPr>
                <w:rFonts w:asciiTheme="minorHAnsi" w:hAnsiTheme="minorHAnsi" w:cstheme="minorHAnsi"/>
                <w:sz w:val="22"/>
                <w:szCs w:val="22"/>
              </w:rPr>
              <w:t>Year</w:t>
            </w:r>
          </w:p>
        </w:tc>
        <w:tc>
          <w:tcPr>
            <w:tcW w:w="1444" w:type="dxa"/>
            <w:vAlign w:val="center"/>
          </w:tcPr>
          <w:p w14:paraId="1453CA4A" w14:textId="77777777" w:rsidR="00012DAB" w:rsidRPr="001B73D5" w:rsidRDefault="00012DAB" w:rsidP="00377B4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73D5">
              <w:rPr>
                <w:rFonts w:asciiTheme="minorHAnsi" w:hAnsiTheme="minorHAnsi" w:cstheme="minorHAnsi"/>
                <w:sz w:val="22"/>
                <w:szCs w:val="22"/>
              </w:rPr>
              <w:t>1-3</w:t>
            </w:r>
          </w:p>
        </w:tc>
        <w:tc>
          <w:tcPr>
            <w:tcW w:w="1443" w:type="dxa"/>
            <w:vAlign w:val="center"/>
          </w:tcPr>
          <w:p w14:paraId="6D843EF0" w14:textId="77777777" w:rsidR="00012DAB" w:rsidRPr="001B73D5" w:rsidRDefault="00012DAB" w:rsidP="00377B4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73D5">
              <w:rPr>
                <w:rFonts w:asciiTheme="minorHAnsi" w:hAnsiTheme="minorHAnsi" w:cstheme="minorHAnsi"/>
                <w:sz w:val="22"/>
                <w:szCs w:val="22"/>
              </w:rPr>
              <w:t>4-6</w:t>
            </w:r>
          </w:p>
        </w:tc>
        <w:tc>
          <w:tcPr>
            <w:tcW w:w="1288" w:type="dxa"/>
            <w:gridSpan w:val="2"/>
            <w:vAlign w:val="center"/>
          </w:tcPr>
          <w:p w14:paraId="056F7706" w14:textId="77777777" w:rsidR="00012DAB" w:rsidRPr="001B73D5" w:rsidRDefault="00012DAB" w:rsidP="00377B4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73D5">
              <w:rPr>
                <w:rFonts w:asciiTheme="minorHAnsi" w:hAnsiTheme="minorHAnsi" w:cstheme="minorHAnsi"/>
                <w:sz w:val="22"/>
                <w:szCs w:val="22"/>
              </w:rPr>
              <w:t>7-8</w:t>
            </w:r>
          </w:p>
        </w:tc>
        <w:tc>
          <w:tcPr>
            <w:tcW w:w="1284" w:type="dxa"/>
            <w:gridSpan w:val="2"/>
            <w:vAlign w:val="center"/>
          </w:tcPr>
          <w:p w14:paraId="2035E225" w14:textId="77777777" w:rsidR="00012DAB" w:rsidRPr="001B73D5" w:rsidRDefault="00012DAB" w:rsidP="00377B4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73D5">
              <w:rPr>
                <w:rFonts w:asciiTheme="minorHAnsi" w:hAnsiTheme="minorHAnsi" w:cstheme="minorHAnsi"/>
                <w:sz w:val="22"/>
                <w:szCs w:val="22"/>
              </w:rPr>
              <w:t>9-10</w:t>
            </w:r>
          </w:p>
        </w:tc>
        <w:tc>
          <w:tcPr>
            <w:tcW w:w="1289" w:type="dxa"/>
            <w:vAlign w:val="center"/>
          </w:tcPr>
          <w:p w14:paraId="4E316B6D" w14:textId="77777777" w:rsidR="00012DAB" w:rsidRPr="001B73D5" w:rsidRDefault="00012DAB" w:rsidP="00377B4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73D5">
              <w:rPr>
                <w:rFonts w:asciiTheme="minorHAnsi" w:hAnsiTheme="minorHAnsi" w:cstheme="minorHAnsi"/>
                <w:sz w:val="22"/>
                <w:szCs w:val="22"/>
              </w:rPr>
              <w:t>11-13</w:t>
            </w:r>
          </w:p>
        </w:tc>
      </w:tr>
      <w:tr w:rsidR="00012DAB" w:rsidRPr="001B73D5" w14:paraId="25126786" w14:textId="77777777" w:rsidTr="00D976CF">
        <w:trPr>
          <w:trHeight w:val="567"/>
        </w:trPr>
        <w:tc>
          <w:tcPr>
            <w:tcW w:w="2883" w:type="dxa"/>
            <w:vAlign w:val="center"/>
          </w:tcPr>
          <w:p w14:paraId="7D7E0760" w14:textId="77777777" w:rsidR="00012DAB" w:rsidRPr="001B73D5" w:rsidRDefault="00807BEE" w:rsidP="00D976C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B73D5">
              <w:rPr>
                <w:rFonts w:asciiTheme="minorHAnsi" w:hAnsiTheme="minorHAnsi" w:cstheme="minorHAnsi"/>
                <w:sz w:val="22"/>
                <w:szCs w:val="22"/>
              </w:rPr>
              <w:t>Q</w:t>
            </w:r>
            <w:r w:rsidR="00012DAB" w:rsidRPr="001B73D5">
              <w:rPr>
                <w:rFonts w:asciiTheme="minorHAnsi" w:hAnsiTheme="minorHAnsi" w:cstheme="minorHAnsi"/>
                <w:sz w:val="22"/>
                <w:szCs w:val="22"/>
              </w:rPr>
              <w:t>uantity</w:t>
            </w:r>
          </w:p>
        </w:tc>
        <w:tc>
          <w:tcPr>
            <w:tcW w:w="1444" w:type="dxa"/>
            <w:vAlign w:val="center"/>
          </w:tcPr>
          <w:p w14:paraId="66EDF245" w14:textId="77777777" w:rsidR="00012DAB" w:rsidRPr="001B73D5" w:rsidRDefault="00012DAB" w:rsidP="00D976C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14:paraId="51743FC5" w14:textId="77777777" w:rsidR="00012DAB" w:rsidRPr="001B73D5" w:rsidRDefault="00012DAB" w:rsidP="00D976C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vAlign w:val="center"/>
          </w:tcPr>
          <w:p w14:paraId="73BF4852" w14:textId="77777777" w:rsidR="00012DAB" w:rsidRPr="001B73D5" w:rsidRDefault="00012DAB" w:rsidP="00D976C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0C46773D" w14:textId="77777777" w:rsidR="00012DAB" w:rsidRPr="001B73D5" w:rsidRDefault="00012DAB" w:rsidP="00D976C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14:paraId="065925F9" w14:textId="77777777" w:rsidR="00012DAB" w:rsidRPr="001B73D5" w:rsidRDefault="00012DAB" w:rsidP="00D976C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D38" w:rsidRPr="001B73D5" w14:paraId="6E4B47EF" w14:textId="77777777" w:rsidTr="00D976CF">
        <w:trPr>
          <w:trHeight w:val="567"/>
        </w:trPr>
        <w:tc>
          <w:tcPr>
            <w:tcW w:w="2883" w:type="dxa"/>
            <w:vAlign w:val="center"/>
          </w:tcPr>
          <w:p w14:paraId="4E1A3DA5" w14:textId="77777777" w:rsidR="00F63D38" w:rsidRPr="001B73D5" w:rsidRDefault="00D43F29" w:rsidP="00D976C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B73D5">
              <w:rPr>
                <w:rFonts w:asciiTheme="minorHAnsi" w:hAnsiTheme="minorHAnsi" w:cstheme="minorHAnsi"/>
                <w:sz w:val="22"/>
                <w:szCs w:val="22"/>
              </w:rPr>
              <w:t xml:space="preserve">Total group </w:t>
            </w:r>
            <w:r w:rsidR="00012DAB" w:rsidRPr="001B73D5">
              <w:rPr>
                <w:rFonts w:asciiTheme="minorHAnsi" w:hAnsiTheme="minorHAnsi" w:cstheme="minorHAnsi"/>
                <w:sz w:val="22"/>
                <w:szCs w:val="22"/>
              </w:rPr>
              <w:t>size</w:t>
            </w:r>
            <w:r w:rsidR="00807BEE" w:rsidRPr="001B73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887" w:type="dxa"/>
            <w:gridSpan w:val="2"/>
            <w:vAlign w:val="center"/>
          </w:tcPr>
          <w:p w14:paraId="5FBBC519" w14:textId="77777777" w:rsidR="00F63D38" w:rsidRPr="001B73D5" w:rsidRDefault="00F63D38" w:rsidP="00D976C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B73D5">
              <w:rPr>
                <w:rFonts w:asciiTheme="minorHAnsi" w:hAnsiTheme="minorHAnsi" w:cstheme="minorHAnsi"/>
                <w:sz w:val="22"/>
                <w:szCs w:val="22"/>
              </w:rPr>
              <w:t>Children</w:t>
            </w:r>
          </w:p>
        </w:tc>
        <w:tc>
          <w:tcPr>
            <w:tcW w:w="1288" w:type="dxa"/>
            <w:gridSpan w:val="2"/>
            <w:vAlign w:val="center"/>
          </w:tcPr>
          <w:p w14:paraId="418527F9" w14:textId="77777777" w:rsidR="00F63D38" w:rsidRPr="001B73D5" w:rsidRDefault="00717C02" w:rsidP="00D976C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B73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C447D5" w:rsidRPr="001B73D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B73D5">
              <w:rPr>
                <w:rFonts w:asciiTheme="minorHAnsi" w:hAnsiTheme="minorHAnsi" w:cstheme="minorHAnsi"/>
                <w:sz w:val="22"/>
                <w:szCs w:val="22"/>
              </w:rPr>
            </w:r>
            <w:r w:rsidRPr="001B73D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C417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1B73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284" w:type="dxa"/>
            <w:gridSpan w:val="2"/>
            <w:vAlign w:val="center"/>
          </w:tcPr>
          <w:p w14:paraId="2C5B57C5" w14:textId="77777777" w:rsidR="00F63D38" w:rsidRPr="001B73D5" w:rsidRDefault="00F63D38" w:rsidP="00D976C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B73D5">
              <w:rPr>
                <w:rFonts w:asciiTheme="minorHAnsi" w:hAnsiTheme="minorHAnsi" w:cstheme="minorHAnsi"/>
                <w:sz w:val="22"/>
                <w:szCs w:val="22"/>
              </w:rPr>
              <w:t>Adults</w:t>
            </w:r>
          </w:p>
        </w:tc>
        <w:tc>
          <w:tcPr>
            <w:tcW w:w="1289" w:type="dxa"/>
            <w:vAlign w:val="center"/>
          </w:tcPr>
          <w:p w14:paraId="4742F203" w14:textId="77777777" w:rsidR="00F63D38" w:rsidRPr="001B73D5" w:rsidRDefault="00717C02" w:rsidP="00D976C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B73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C447D5" w:rsidRPr="001B73D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B73D5">
              <w:rPr>
                <w:rFonts w:asciiTheme="minorHAnsi" w:hAnsiTheme="minorHAnsi" w:cstheme="minorHAnsi"/>
                <w:sz w:val="22"/>
                <w:szCs w:val="22"/>
              </w:rPr>
            </w:r>
            <w:r w:rsidRPr="001B73D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C417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B73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F63D38" w:rsidRPr="001B73D5" w14:paraId="627B4BA7" w14:textId="77777777" w:rsidTr="00D976CF">
        <w:trPr>
          <w:trHeight w:val="567"/>
        </w:trPr>
        <w:tc>
          <w:tcPr>
            <w:tcW w:w="2883" w:type="dxa"/>
            <w:vAlign w:val="center"/>
          </w:tcPr>
          <w:p w14:paraId="59139CC6" w14:textId="77777777" w:rsidR="00F63D38" w:rsidRPr="001B73D5" w:rsidRDefault="00012DAB" w:rsidP="00D976C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B73D5">
              <w:rPr>
                <w:rFonts w:asciiTheme="minorHAnsi" w:hAnsiTheme="minorHAnsi" w:cstheme="minorHAnsi"/>
                <w:sz w:val="22"/>
                <w:szCs w:val="22"/>
              </w:rPr>
              <w:t>Programme focus</w:t>
            </w:r>
          </w:p>
        </w:tc>
        <w:tc>
          <w:tcPr>
            <w:tcW w:w="6748" w:type="dxa"/>
            <w:gridSpan w:val="7"/>
            <w:vAlign w:val="center"/>
          </w:tcPr>
          <w:p w14:paraId="607248FF" w14:textId="77777777" w:rsidR="00F63D38" w:rsidRPr="001B73D5" w:rsidRDefault="00012DAB" w:rsidP="00D976C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B73D5">
              <w:rPr>
                <w:rFonts w:asciiTheme="minorHAnsi" w:hAnsiTheme="minorHAnsi" w:cstheme="minorHAnsi"/>
                <w:sz w:val="22"/>
                <w:szCs w:val="22"/>
              </w:rPr>
              <w:t xml:space="preserve">Maths/statistics </w:t>
            </w:r>
            <w:r w:rsidR="00717C02" w:rsidRPr="001B73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3D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D07C9">
              <w:rPr>
                <w:rFonts w:asciiTheme="minorHAnsi" w:hAnsiTheme="minorHAnsi" w:cstheme="minorHAnsi"/>
                <w:sz w:val="22"/>
                <w:szCs w:val="22"/>
              </w:rPr>
            </w:r>
            <w:r w:rsidR="002D07C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17C02" w:rsidRPr="001B73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B73D5">
              <w:rPr>
                <w:rFonts w:asciiTheme="minorHAnsi" w:hAnsiTheme="minorHAnsi" w:cstheme="minorHAnsi"/>
                <w:sz w:val="22"/>
                <w:szCs w:val="22"/>
              </w:rPr>
              <w:t xml:space="preserve"> Sciences </w:t>
            </w:r>
            <w:r w:rsidR="00717C02" w:rsidRPr="001B73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3D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D07C9">
              <w:rPr>
                <w:rFonts w:asciiTheme="minorHAnsi" w:hAnsiTheme="minorHAnsi" w:cstheme="minorHAnsi"/>
                <w:sz w:val="22"/>
                <w:szCs w:val="22"/>
              </w:rPr>
            </w:r>
            <w:r w:rsidR="002D07C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17C02" w:rsidRPr="001B73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B73D5">
              <w:rPr>
                <w:rFonts w:asciiTheme="minorHAnsi" w:hAnsiTheme="minorHAnsi" w:cstheme="minorHAnsi"/>
                <w:sz w:val="22"/>
                <w:szCs w:val="22"/>
              </w:rPr>
              <w:t xml:space="preserve"> Social Sciences </w:t>
            </w:r>
            <w:r w:rsidR="00717C02" w:rsidRPr="001B73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3D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D07C9">
              <w:rPr>
                <w:rFonts w:asciiTheme="minorHAnsi" w:hAnsiTheme="minorHAnsi" w:cstheme="minorHAnsi"/>
                <w:sz w:val="22"/>
                <w:szCs w:val="22"/>
              </w:rPr>
            </w:r>
            <w:r w:rsidR="002D07C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17C02" w:rsidRPr="001B73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B73D5">
              <w:rPr>
                <w:rFonts w:asciiTheme="minorHAnsi" w:hAnsiTheme="minorHAnsi" w:cstheme="minorHAnsi"/>
                <w:sz w:val="22"/>
                <w:szCs w:val="22"/>
              </w:rPr>
              <w:t xml:space="preserve"> Arts </w:t>
            </w:r>
            <w:r w:rsidR="00717C02" w:rsidRPr="001B73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3D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D07C9">
              <w:rPr>
                <w:rFonts w:asciiTheme="minorHAnsi" w:hAnsiTheme="minorHAnsi" w:cstheme="minorHAnsi"/>
                <w:sz w:val="22"/>
                <w:szCs w:val="22"/>
              </w:rPr>
            </w:r>
            <w:r w:rsidR="002D07C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17C02" w:rsidRPr="001B73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B673C26" w14:textId="77777777" w:rsidR="00012DAB" w:rsidRPr="001B73D5" w:rsidRDefault="00012DAB" w:rsidP="00D976C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B73D5">
              <w:rPr>
                <w:rFonts w:asciiTheme="minorHAnsi" w:hAnsiTheme="minorHAnsi" w:cstheme="minorHAnsi"/>
                <w:sz w:val="22"/>
                <w:szCs w:val="22"/>
              </w:rPr>
              <w:t xml:space="preserve">English </w:t>
            </w:r>
            <w:r w:rsidR="00717C02" w:rsidRPr="001B73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3D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D07C9">
              <w:rPr>
                <w:rFonts w:asciiTheme="minorHAnsi" w:hAnsiTheme="minorHAnsi" w:cstheme="minorHAnsi"/>
                <w:sz w:val="22"/>
                <w:szCs w:val="22"/>
              </w:rPr>
            </w:r>
            <w:r w:rsidR="002D07C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17C02" w:rsidRPr="001B73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B73D5">
              <w:rPr>
                <w:rFonts w:asciiTheme="minorHAnsi" w:hAnsiTheme="minorHAnsi" w:cstheme="minorHAnsi"/>
                <w:sz w:val="22"/>
                <w:szCs w:val="22"/>
              </w:rPr>
              <w:t xml:space="preserve"> Technology </w:t>
            </w:r>
            <w:r w:rsidR="00717C02" w:rsidRPr="001B73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3D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D07C9">
              <w:rPr>
                <w:rFonts w:asciiTheme="minorHAnsi" w:hAnsiTheme="minorHAnsi" w:cstheme="minorHAnsi"/>
                <w:sz w:val="22"/>
                <w:szCs w:val="22"/>
              </w:rPr>
            </w:r>
            <w:r w:rsidR="002D07C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17C02" w:rsidRPr="001B73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B73D5">
              <w:rPr>
                <w:rFonts w:asciiTheme="minorHAnsi" w:hAnsiTheme="minorHAnsi" w:cstheme="minorHAnsi"/>
                <w:sz w:val="22"/>
                <w:szCs w:val="22"/>
              </w:rPr>
              <w:t xml:space="preserve"> Health/Phys Ed </w:t>
            </w:r>
            <w:r w:rsidR="00717C02" w:rsidRPr="001B73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3D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D07C9">
              <w:rPr>
                <w:rFonts w:asciiTheme="minorHAnsi" w:hAnsiTheme="minorHAnsi" w:cstheme="minorHAnsi"/>
                <w:sz w:val="22"/>
                <w:szCs w:val="22"/>
              </w:rPr>
            </w:r>
            <w:r w:rsidR="002D07C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17C02" w:rsidRPr="001B73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B73D5">
              <w:rPr>
                <w:rFonts w:asciiTheme="minorHAnsi" w:hAnsiTheme="minorHAnsi" w:cstheme="minorHAnsi"/>
                <w:sz w:val="22"/>
                <w:szCs w:val="22"/>
              </w:rPr>
              <w:t xml:space="preserve"> Languages </w:t>
            </w:r>
            <w:r w:rsidR="00717C02" w:rsidRPr="001B73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3D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D07C9">
              <w:rPr>
                <w:rFonts w:asciiTheme="minorHAnsi" w:hAnsiTheme="minorHAnsi" w:cstheme="minorHAnsi"/>
                <w:sz w:val="22"/>
                <w:szCs w:val="22"/>
              </w:rPr>
            </w:r>
            <w:r w:rsidR="002D07C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17C02" w:rsidRPr="001B73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61E27" w:rsidRPr="001B73D5" w14:paraId="552573BA" w14:textId="77777777" w:rsidTr="00D976CF">
        <w:trPr>
          <w:trHeight w:val="567"/>
        </w:trPr>
        <w:tc>
          <w:tcPr>
            <w:tcW w:w="2883" w:type="dxa"/>
            <w:vAlign w:val="center"/>
          </w:tcPr>
          <w:p w14:paraId="2F123B4F" w14:textId="77777777" w:rsidR="00161E27" w:rsidRPr="001B73D5" w:rsidRDefault="00161E27" w:rsidP="00D976C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B73D5">
              <w:rPr>
                <w:rFonts w:asciiTheme="minorHAnsi" w:hAnsiTheme="minorHAnsi" w:cstheme="minorHAnsi"/>
                <w:sz w:val="22"/>
                <w:szCs w:val="22"/>
              </w:rPr>
              <w:t>Subject</w:t>
            </w:r>
          </w:p>
        </w:tc>
        <w:tc>
          <w:tcPr>
            <w:tcW w:w="2887" w:type="dxa"/>
            <w:gridSpan w:val="2"/>
            <w:vAlign w:val="center"/>
          </w:tcPr>
          <w:p w14:paraId="6979FFEB" w14:textId="77777777" w:rsidR="00161E27" w:rsidRPr="001B73D5" w:rsidRDefault="00717C02" w:rsidP="00D976C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B73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1E27" w:rsidRPr="001B73D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B73D5">
              <w:rPr>
                <w:rFonts w:asciiTheme="minorHAnsi" w:hAnsiTheme="minorHAnsi" w:cstheme="minorHAnsi"/>
                <w:sz w:val="22"/>
                <w:szCs w:val="22"/>
              </w:rPr>
            </w:r>
            <w:r w:rsidRPr="001B73D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C4170">
              <w:rPr>
                <w:rFonts w:asciiTheme="minorHAnsi" w:hAnsiTheme="minorHAnsi" w:cstheme="minorHAnsi"/>
                <w:sz w:val="22"/>
                <w:szCs w:val="22"/>
              </w:rPr>
              <w:t>History</w:t>
            </w:r>
            <w:r w:rsidRPr="001B73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77" w:type="dxa"/>
            <w:gridSpan w:val="3"/>
            <w:vAlign w:val="center"/>
          </w:tcPr>
          <w:p w14:paraId="085BB962" w14:textId="77777777" w:rsidR="00161E27" w:rsidRPr="001B73D5" w:rsidRDefault="00161E27" w:rsidP="00D976C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B73D5">
              <w:rPr>
                <w:rFonts w:asciiTheme="minorHAnsi" w:hAnsiTheme="minorHAnsi" w:cstheme="minorHAnsi"/>
                <w:sz w:val="22"/>
                <w:szCs w:val="22"/>
              </w:rPr>
              <w:t>Level</w:t>
            </w:r>
          </w:p>
        </w:tc>
        <w:tc>
          <w:tcPr>
            <w:tcW w:w="1884" w:type="dxa"/>
            <w:gridSpan w:val="2"/>
            <w:vAlign w:val="center"/>
          </w:tcPr>
          <w:p w14:paraId="41E3A45E" w14:textId="67531EE3" w:rsidR="00161E27" w:rsidRPr="001B73D5" w:rsidRDefault="00161E27" w:rsidP="00D976C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56" w:rsidRPr="001B73D5" w14:paraId="28DD7B8B" w14:textId="77777777" w:rsidTr="00D976CF">
        <w:trPr>
          <w:trHeight w:val="567"/>
        </w:trPr>
        <w:tc>
          <w:tcPr>
            <w:tcW w:w="2883" w:type="dxa"/>
            <w:vAlign w:val="center"/>
          </w:tcPr>
          <w:p w14:paraId="18D58EA6" w14:textId="77777777" w:rsidR="00715356" w:rsidRPr="001B73D5" w:rsidRDefault="00715356" w:rsidP="00D976CF">
            <w:pPr>
              <w:pStyle w:val="Heading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73D5">
              <w:rPr>
                <w:rFonts w:asciiTheme="minorHAnsi" w:hAnsiTheme="minorHAnsi" w:cstheme="minorHAnsi"/>
                <w:b/>
                <w:sz w:val="22"/>
                <w:szCs w:val="22"/>
              </w:rPr>
              <w:t>Contact details</w:t>
            </w:r>
          </w:p>
        </w:tc>
        <w:tc>
          <w:tcPr>
            <w:tcW w:w="6748" w:type="dxa"/>
            <w:gridSpan w:val="7"/>
            <w:vAlign w:val="center"/>
          </w:tcPr>
          <w:p w14:paraId="53CE353E" w14:textId="77777777" w:rsidR="00715356" w:rsidRPr="001B73D5" w:rsidRDefault="00715356" w:rsidP="00D976C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4BCA" w:rsidRPr="001B73D5" w14:paraId="51949A6F" w14:textId="77777777" w:rsidTr="00D976CF">
        <w:trPr>
          <w:trHeight w:val="567"/>
        </w:trPr>
        <w:tc>
          <w:tcPr>
            <w:tcW w:w="2883" w:type="dxa"/>
            <w:vAlign w:val="center"/>
          </w:tcPr>
          <w:p w14:paraId="53D94C2D" w14:textId="77777777" w:rsidR="00244BCA" w:rsidRPr="001B73D5" w:rsidRDefault="00244BCA" w:rsidP="00D976C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B73D5">
              <w:rPr>
                <w:rFonts w:asciiTheme="minorHAnsi" w:hAnsiTheme="minorHAnsi" w:cstheme="minorHAnsi"/>
                <w:sz w:val="22"/>
                <w:szCs w:val="22"/>
              </w:rPr>
              <w:t>Name of group organiser</w:t>
            </w:r>
          </w:p>
        </w:tc>
        <w:tc>
          <w:tcPr>
            <w:tcW w:w="6748" w:type="dxa"/>
            <w:gridSpan w:val="7"/>
            <w:vAlign w:val="center"/>
          </w:tcPr>
          <w:p w14:paraId="524C3B87" w14:textId="7AD4DF93" w:rsidR="00244BCA" w:rsidRPr="001B73D5" w:rsidRDefault="00244BCA" w:rsidP="00D976C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2214" w:rsidRPr="001B73D5" w14:paraId="1A8CBB93" w14:textId="77777777" w:rsidTr="00D976CF">
        <w:trPr>
          <w:trHeight w:val="567"/>
        </w:trPr>
        <w:tc>
          <w:tcPr>
            <w:tcW w:w="2883" w:type="dxa"/>
            <w:vAlign w:val="center"/>
          </w:tcPr>
          <w:p w14:paraId="4CF57FD9" w14:textId="77777777" w:rsidR="00B42214" w:rsidRPr="001B73D5" w:rsidRDefault="00244BCA" w:rsidP="00D976C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B73D5">
              <w:rPr>
                <w:rFonts w:asciiTheme="minorHAnsi" w:hAnsiTheme="minorHAnsi" w:cstheme="minorHAnsi"/>
                <w:sz w:val="22"/>
                <w:szCs w:val="22"/>
              </w:rPr>
              <w:t>Contact cell phone on day</w:t>
            </w:r>
          </w:p>
        </w:tc>
        <w:tc>
          <w:tcPr>
            <w:tcW w:w="2887" w:type="dxa"/>
            <w:gridSpan w:val="2"/>
            <w:vAlign w:val="center"/>
          </w:tcPr>
          <w:p w14:paraId="0136746A" w14:textId="539206EF" w:rsidR="00B42214" w:rsidRPr="001B73D5" w:rsidRDefault="00B42214" w:rsidP="00D976C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7" w:type="dxa"/>
            <w:gridSpan w:val="3"/>
            <w:vAlign w:val="center"/>
          </w:tcPr>
          <w:p w14:paraId="211CAC0D" w14:textId="77777777" w:rsidR="00B42214" w:rsidRPr="001B73D5" w:rsidRDefault="00244BCA" w:rsidP="00D976C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B73D5">
              <w:rPr>
                <w:rFonts w:asciiTheme="minorHAnsi" w:hAnsiTheme="minorHAnsi" w:cstheme="minorHAnsi"/>
                <w:sz w:val="22"/>
                <w:szCs w:val="22"/>
              </w:rPr>
              <w:t xml:space="preserve">School Transport </w:t>
            </w:r>
          </w:p>
        </w:tc>
        <w:tc>
          <w:tcPr>
            <w:tcW w:w="1884" w:type="dxa"/>
            <w:gridSpan w:val="2"/>
            <w:vAlign w:val="center"/>
          </w:tcPr>
          <w:p w14:paraId="64012246" w14:textId="2420D478" w:rsidR="00B42214" w:rsidRPr="001B73D5" w:rsidRDefault="00B42214" w:rsidP="00D976C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4C92" w:rsidRPr="001B73D5" w14:paraId="59E9E2C6" w14:textId="77777777" w:rsidTr="00D976CF">
        <w:trPr>
          <w:trHeight w:val="567"/>
        </w:trPr>
        <w:tc>
          <w:tcPr>
            <w:tcW w:w="2883" w:type="dxa"/>
            <w:vAlign w:val="center"/>
          </w:tcPr>
          <w:p w14:paraId="2404B3FF" w14:textId="77777777" w:rsidR="00414C92" w:rsidRPr="001B73D5" w:rsidRDefault="00244BCA" w:rsidP="00D976C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B73D5">
              <w:rPr>
                <w:rFonts w:asciiTheme="minorHAnsi" w:hAnsiTheme="minorHAnsi" w:cstheme="minorHAnsi"/>
                <w:sz w:val="22"/>
                <w:szCs w:val="22"/>
              </w:rPr>
              <w:t>Accommodation the previous night</w:t>
            </w:r>
          </w:p>
        </w:tc>
        <w:tc>
          <w:tcPr>
            <w:tcW w:w="6748" w:type="dxa"/>
            <w:gridSpan w:val="7"/>
            <w:vAlign w:val="center"/>
          </w:tcPr>
          <w:p w14:paraId="6379FCF3" w14:textId="1A83CAAD" w:rsidR="00414C92" w:rsidRPr="001B73D5" w:rsidRDefault="00414C92" w:rsidP="00D976C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170A" w:rsidRPr="001B73D5" w14:paraId="6849BED3" w14:textId="77777777" w:rsidTr="00D976CF">
        <w:trPr>
          <w:trHeight w:val="567"/>
        </w:trPr>
        <w:tc>
          <w:tcPr>
            <w:tcW w:w="2883" w:type="dxa"/>
            <w:vAlign w:val="center"/>
          </w:tcPr>
          <w:p w14:paraId="7CADA05D" w14:textId="77777777" w:rsidR="00BE170A" w:rsidRPr="001B73D5" w:rsidRDefault="00807BEE" w:rsidP="00D976C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B73D5">
              <w:rPr>
                <w:rFonts w:asciiTheme="minorHAnsi" w:hAnsiTheme="minorHAnsi" w:cstheme="minorHAnsi"/>
                <w:sz w:val="22"/>
                <w:szCs w:val="22"/>
              </w:rPr>
              <w:t>Where did hear about this trip?</w:t>
            </w:r>
          </w:p>
        </w:tc>
        <w:tc>
          <w:tcPr>
            <w:tcW w:w="6748" w:type="dxa"/>
            <w:gridSpan w:val="7"/>
            <w:vAlign w:val="center"/>
          </w:tcPr>
          <w:p w14:paraId="2BEE1935" w14:textId="4D030279" w:rsidR="00BE170A" w:rsidRPr="001B73D5" w:rsidRDefault="00BE170A" w:rsidP="00D976C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D7" w:rsidRPr="001B73D5" w14:paraId="321E421E" w14:textId="77777777" w:rsidTr="00D976CF">
        <w:trPr>
          <w:trHeight w:val="567"/>
        </w:trPr>
        <w:tc>
          <w:tcPr>
            <w:tcW w:w="2883" w:type="dxa"/>
            <w:vAlign w:val="center"/>
          </w:tcPr>
          <w:p w14:paraId="702A83CF" w14:textId="77777777" w:rsidR="006300D7" w:rsidRPr="001B73D5" w:rsidRDefault="006300D7" w:rsidP="00D976C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73D5">
              <w:rPr>
                <w:rFonts w:asciiTheme="minorHAnsi" w:hAnsiTheme="minorHAnsi" w:cstheme="minorHAnsi"/>
                <w:b/>
                <w:sz w:val="22"/>
                <w:szCs w:val="22"/>
              </w:rPr>
              <w:t>Office Details</w:t>
            </w:r>
          </w:p>
        </w:tc>
        <w:tc>
          <w:tcPr>
            <w:tcW w:w="6748" w:type="dxa"/>
            <w:gridSpan w:val="7"/>
            <w:vAlign w:val="center"/>
          </w:tcPr>
          <w:p w14:paraId="2A0F9044" w14:textId="477D917C" w:rsidR="006300D7" w:rsidRPr="001B73D5" w:rsidRDefault="00807BEE" w:rsidP="00D976C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B73D5">
              <w:rPr>
                <w:rFonts w:asciiTheme="minorHAnsi" w:hAnsiTheme="minorHAnsi" w:cstheme="minorHAnsi"/>
                <w:sz w:val="22"/>
                <w:szCs w:val="22"/>
              </w:rPr>
              <w:t>Order Number:</w:t>
            </w:r>
            <w:r w:rsidR="0063644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6300D7" w:rsidRPr="001B73D5" w14:paraId="78E47636" w14:textId="77777777" w:rsidTr="00D976CF">
        <w:trPr>
          <w:trHeight w:val="567"/>
        </w:trPr>
        <w:tc>
          <w:tcPr>
            <w:tcW w:w="2883" w:type="dxa"/>
            <w:vAlign w:val="center"/>
          </w:tcPr>
          <w:p w14:paraId="4DDB4254" w14:textId="77777777" w:rsidR="006300D7" w:rsidRPr="001B73D5" w:rsidRDefault="006300D7" w:rsidP="00D976C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B73D5">
              <w:rPr>
                <w:rFonts w:asciiTheme="minorHAnsi" w:hAnsiTheme="minorHAnsi" w:cstheme="minorHAnsi"/>
                <w:sz w:val="22"/>
                <w:szCs w:val="22"/>
              </w:rPr>
              <w:t>Payment Method</w:t>
            </w:r>
            <w:r w:rsidR="00BB1581" w:rsidRPr="001B73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748" w:type="dxa"/>
            <w:gridSpan w:val="7"/>
            <w:vAlign w:val="center"/>
          </w:tcPr>
          <w:p w14:paraId="6F8C6AA7" w14:textId="0782BB92" w:rsidR="006300D7" w:rsidRPr="001B73D5" w:rsidRDefault="006300D7" w:rsidP="00D976C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97E508" w14:textId="77777777" w:rsidR="00807BEE" w:rsidRPr="001B73D5" w:rsidRDefault="00807BEE" w:rsidP="006C5BB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13A6802" w14:textId="1B36FE37" w:rsidR="003A31DB" w:rsidRDefault="0088322B" w:rsidP="00BC2457">
      <w:pPr>
        <w:jc w:val="center"/>
        <w:rPr>
          <w:rFonts w:asciiTheme="minorHAnsi" w:hAnsiTheme="minorHAnsi" w:cstheme="minorHAnsi"/>
          <w:sz w:val="22"/>
          <w:szCs w:val="22"/>
        </w:rPr>
      </w:pPr>
      <w:r w:rsidRPr="001B73D5">
        <w:rPr>
          <w:rFonts w:asciiTheme="minorHAnsi" w:hAnsiTheme="minorHAnsi" w:cstheme="minorHAnsi"/>
          <w:sz w:val="22"/>
          <w:szCs w:val="22"/>
        </w:rPr>
        <w:t>Please complet</w:t>
      </w:r>
      <w:r w:rsidR="00341D5B" w:rsidRPr="001B73D5">
        <w:rPr>
          <w:rFonts w:asciiTheme="minorHAnsi" w:hAnsiTheme="minorHAnsi" w:cstheme="minorHAnsi"/>
          <w:sz w:val="22"/>
          <w:szCs w:val="22"/>
        </w:rPr>
        <w:t xml:space="preserve">e this form and </w:t>
      </w:r>
      <w:r w:rsidR="003A31DB" w:rsidRPr="001B73D5">
        <w:rPr>
          <w:rFonts w:asciiTheme="minorHAnsi" w:hAnsiTheme="minorHAnsi" w:cstheme="minorHAnsi"/>
          <w:sz w:val="22"/>
          <w:szCs w:val="22"/>
        </w:rPr>
        <w:t>either</w:t>
      </w:r>
      <w:r w:rsidRPr="001B73D5">
        <w:rPr>
          <w:rFonts w:asciiTheme="minorHAnsi" w:hAnsiTheme="minorHAnsi" w:cstheme="minorHAnsi"/>
          <w:sz w:val="22"/>
          <w:szCs w:val="22"/>
        </w:rPr>
        <w:t xml:space="preserve"> email </w:t>
      </w:r>
      <w:hyperlink r:id="rId10" w:history="1">
        <w:r w:rsidR="00377B47" w:rsidRPr="000E7ED9">
          <w:rPr>
            <w:rStyle w:val="Hyperlink"/>
            <w:rFonts w:asciiTheme="minorHAnsi" w:hAnsiTheme="minorHAnsi" w:cstheme="minorHAnsi"/>
            <w:sz w:val="22"/>
            <w:szCs w:val="22"/>
          </w:rPr>
          <w:t>info@russellmuseum.org.nz</w:t>
        </w:r>
      </w:hyperlink>
      <w:r w:rsidR="00377B4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C3386F" w14:textId="65128E70" w:rsidR="00377B47" w:rsidRDefault="00377B47" w:rsidP="00BC245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</w:t>
      </w:r>
    </w:p>
    <w:p w14:paraId="194F9818" w14:textId="38D7E80D" w:rsidR="00377B47" w:rsidRPr="001B73D5" w:rsidRDefault="00377B47" w:rsidP="00BC245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 to Russell Museum, 2 York Street, Russell, Northland 0202</w:t>
      </w:r>
    </w:p>
    <w:sectPr w:rsidR="00377B47" w:rsidRPr="001B73D5" w:rsidSect="00377B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F90BF" w14:textId="77777777" w:rsidR="002D07C9" w:rsidRDefault="002D07C9">
      <w:r>
        <w:separator/>
      </w:r>
    </w:p>
  </w:endnote>
  <w:endnote w:type="continuationSeparator" w:id="0">
    <w:p w14:paraId="2B0D01FF" w14:textId="77777777" w:rsidR="002D07C9" w:rsidRDefault="002D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rplGoth BdCn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DAB4" w14:textId="77777777" w:rsidR="00856194" w:rsidRDefault="00856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48FF" w14:textId="77777777" w:rsidR="00764A7E" w:rsidRDefault="00764A7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FB54" w14:textId="77777777" w:rsidR="00856194" w:rsidRDefault="00856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BA399" w14:textId="77777777" w:rsidR="002D07C9" w:rsidRDefault="002D07C9">
      <w:r>
        <w:separator/>
      </w:r>
    </w:p>
  </w:footnote>
  <w:footnote w:type="continuationSeparator" w:id="0">
    <w:p w14:paraId="4810E368" w14:textId="77777777" w:rsidR="002D07C9" w:rsidRDefault="002D0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2114" w14:textId="77777777" w:rsidR="00856194" w:rsidRDefault="00856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A53A" w14:textId="2FF04D04" w:rsidR="00764A7E" w:rsidRDefault="00856194" w:rsidP="006C5BB8">
    <w:pPr>
      <w:pStyle w:val="Header"/>
      <w:tabs>
        <w:tab w:val="clear" w:pos="8640"/>
        <w:tab w:val="left" w:pos="5040"/>
      </w:tabs>
      <w:rPr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23ADC3A" wp14:editId="22B25EEC">
          <wp:simplePos x="0" y="0"/>
          <wp:positionH relativeFrom="margin">
            <wp:align>left</wp:align>
          </wp:positionH>
          <wp:positionV relativeFrom="paragraph">
            <wp:posOffset>-177165</wp:posOffset>
          </wp:positionV>
          <wp:extent cx="1802765" cy="603885"/>
          <wp:effectExtent l="0" t="0" r="6985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28" b="8128"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E636B" w14:textId="77777777" w:rsidR="00856194" w:rsidRDefault="00856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D0874"/>
    <w:multiLevelType w:val="singleLevel"/>
    <w:tmpl w:val="EB3AD84C"/>
    <w:lvl w:ilvl="0">
      <w:start w:val="1"/>
      <w:numFmt w:val="bullet"/>
      <w:pStyle w:val="Bullet"/>
      <w:lvlText w:val=""/>
      <w:lvlJc w:val="left"/>
      <w:pPr>
        <w:tabs>
          <w:tab w:val="num" w:pos="377"/>
        </w:tabs>
        <w:ind w:left="377" w:hanging="377"/>
      </w:pPr>
      <w:rPr>
        <w:rFonts w:ascii="Wingdings 2" w:hAnsi="Wingdings 2" w:hint="default"/>
      </w:rPr>
    </w:lvl>
  </w:abstractNum>
  <w:abstractNum w:abstractNumId="1" w15:restartNumberingAfterBreak="0">
    <w:nsid w:val="74261C0B"/>
    <w:multiLevelType w:val="hybridMultilevel"/>
    <w:tmpl w:val="3156369C"/>
    <w:lvl w:ilvl="0" w:tplc="E7CC41F6">
      <w:start w:val="1"/>
      <w:numFmt w:val="bullet"/>
      <w:pStyle w:val="indentbullet"/>
      <w:lvlText w:val=""/>
      <w:lvlJc w:val="left"/>
      <w:pPr>
        <w:tabs>
          <w:tab w:val="num" w:pos="737"/>
        </w:tabs>
        <w:ind w:left="737" w:hanging="377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70"/>
    <w:rsid w:val="00012DAB"/>
    <w:rsid w:val="00090E9C"/>
    <w:rsid w:val="00094E9E"/>
    <w:rsid w:val="000A7904"/>
    <w:rsid w:val="000B75AB"/>
    <w:rsid w:val="000E1CD4"/>
    <w:rsid w:val="000E35BE"/>
    <w:rsid w:val="001172BA"/>
    <w:rsid w:val="001338FB"/>
    <w:rsid w:val="001408BC"/>
    <w:rsid w:val="00161E27"/>
    <w:rsid w:val="001B73D5"/>
    <w:rsid w:val="00215C52"/>
    <w:rsid w:val="00244A26"/>
    <w:rsid w:val="00244BCA"/>
    <w:rsid w:val="002531B7"/>
    <w:rsid w:val="002C785F"/>
    <w:rsid w:val="002D07C9"/>
    <w:rsid w:val="002D09E4"/>
    <w:rsid w:val="002E5A89"/>
    <w:rsid w:val="002E64B9"/>
    <w:rsid w:val="00303874"/>
    <w:rsid w:val="00331D0F"/>
    <w:rsid w:val="00341D5B"/>
    <w:rsid w:val="00360DA6"/>
    <w:rsid w:val="00364752"/>
    <w:rsid w:val="00377B47"/>
    <w:rsid w:val="003853EB"/>
    <w:rsid w:val="003A31DB"/>
    <w:rsid w:val="003C59A6"/>
    <w:rsid w:val="0040637A"/>
    <w:rsid w:val="00407912"/>
    <w:rsid w:val="00414C92"/>
    <w:rsid w:val="004A5FEE"/>
    <w:rsid w:val="004A710E"/>
    <w:rsid w:val="004B0348"/>
    <w:rsid w:val="004C079D"/>
    <w:rsid w:val="004D76BF"/>
    <w:rsid w:val="004E6DB8"/>
    <w:rsid w:val="004F13FD"/>
    <w:rsid w:val="00522CB1"/>
    <w:rsid w:val="005C363B"/>
    <w:rsid w:val="006300D7"/>
    <w:rsid w:val="00636442"/>
    <w:rsid w:val="00644EFD"/>
    <w:rsid w:val="00663C43"/>
    <w:rsid w:val="00665530"/>
    <w:rsid w:val="0067005D"/>
    <w:rsid w:val="006A24AA"/>
    <w:rsid w:val="006A29EE"/>
    <w:rsid w:val="006A5398"/>
    <w:rsid w:val="006C4170"/>
    <w:rsid w:val="006C5BB8"/>
    <w:rsid w:val="006F2CD5"/>
    <w:rsid w:val="006F6B98"/>
    <w:rsid w:val="007077A7"/>
    <w:rsid w:val="00715356"/>
    <w:rsid w:val="00717C02"/>
    <w:rsid w:val="00764A7E"/>
    <w:rsid w:val="007D363B"/>
    <w:rsid w:val="00801F5F"/>
    <w:rsid w:val="00807702"/>
    <w:rsid w:val="00807BEE"/>
    <w:rsid w:val="00831687"/>
    <w:rsid w:val="008503E3"/>
    <w:rsid w:val="00856194"/>
    <w:rsid w:val="00874143"/>
    <w:rsid w:val="0088322B"/>
    <w:rsid w:val="0089522C"/>
    <w:rsid w:val="00895A92"/>
    <w:rsid w:val="0090775F"/>
    <w:rsid w:val="009312FE"/>
    <w:rsid w:val="00977E70"/>
    <w:rsid w:val="00A20CF2"/>
    <w:rsid w:val="00A37A97"/>
    <w:rsid w:val="00A723CE"/>
    <w:rsid w:val="00AA462E"/>
    <w:rsid w:val="00AC203D"/>
    <w:rsid w:val="00AF0470"/>
    <w:rsid w:val="00B42214"/>
    <w:rsid w:val="00BB1581"/>
    <w:rsid w:val="00BC2457"/>
    <w:rsid w:val="00BC479D"/>
    <w:rsid w:val="00BE13DE"/>
    <w:rsid w:val="00BE170A"/>
    <w:rsid w:val="00BE54A1"/>
    <w:rsid w:val="00BF380F"/>
    <w:rsid w:val="00C035D3"/>
    <w:rsid w:val="00C22D38"/>
    <w:rsid w:val="00C447D5"/>
    <w:rsid w:val="00C6493F"/>
    <w:rsid w:val="00C96C98"/>
    <w:rsid w:val="00CA15B1"/>
    <w:rsid w:val="00CF4C56"/>
    <w:rsid w:val="00D162FA"/>
    <w:rsid w:val="00D21CC0"/>
    <w:rsid w:val="00D43F29"/>
    <w:rsid w:val="00D51D3B"/>
    <w:rsid w:val="00D75D37"/>
    <w:rsid w:val="00D976CF"/>
    <w:rsid w:val="00DD6D69"/>
    <w:rsid w:val="00DE0940"/>
    <w:rsid w:val="00E03C7A"/>
    <w:rsid w:val="00E26477"/>
    <w:rsid w:val="00E338B6"/>
    <w:rsid w:val="00E459F8"/>
    <w:rsid w:val="00E569AC"/>
    <w:rsid w:val="00E86516"/>
    <w:rsid w:val="00EB7444"/>
    <w:rsid w:val="00EC081B"/>
    <w:rsid w:val="00EC3E34"/>
    <w:rsid w:val="00F078BB"/>
    <w:rsid w:val="00F336FD"/>
    <w:rsid w:val="00F41C49"/>
    <w:rsid w:val="00F4235E"/>
    <w:rsid w:val="00F5761F"/>
    <w:rsid w:val="00F619E6"/>
    <w:rsid w:val="00F63D38"/>
    <w:rsid w:val="00F85A9F"/>
    <w:rsid w:val="00FB6B3D"/>
    <w:rsid w:val="00FC3792"/>
    <w:rsid w:val="00FC6DE0"/>
    <w:rsid w:val="00FE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6AFB72"/>
  <w15:docId w15:val="{896612C1-10B2-4702-B2B6-491A331D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0E9C"/>
    <w:rPr>
      <w:rFonts w:ascii="Georgia" w:hAnsi="Georgia"/>
      <w:sz w:val="24"/>
      <w:lang w:eastAsia="en-US"/>
    </w:rPr>
  </w:style>
  <w:style w:type="paragraph" w:styleId="Heading1">
    <w:name w:val="heading 1"/>
    <w:basedOn w:val="Normal"/>
    <w:next w:val="Normal"/>
    <w:qFormat/>
    <w:rsid w:val="000E1CD4"/>
    <w:pPr>
      <w:keepNext/>
      <w:spacing w:before="60" w:after="120"/>
      <w:jc w:val="center"/>
      <w:outlineLvl w:val="0"/>
    </w:pPr>
    <w:rPr>
      <w:rFonts w:ascii="Arial Black" w:hAnsi="Arial Black"/>
      <w:sz w:val="32"/>
    </w:rPr>
  </w:style>
  <w:style w:type="paragraph" w:styleId="Heading2">
    <w:name w:val="heading 2"/>
    <w:basedOn w:val="Normal"/>
    <w:next w:val="Normal"/>
    <w:qFormat/>
    <w:rsid w:val="000E1CD4"/>
    <w:pPr>
      <w:keepNext/>
      <w:spacing w:before="60" w:after="60"/>
      <w:outlineLvl w:val="1"/>
    </w:pPr>
    <w:rPr>
      <w:rFonts w:ascii="Arial Black" w:hAnsi="Arial Black"/>
    </w:rPr>
  </w:style>
  <w:style w:type="paragraph" w:styleId="Heading3">
    <w:name w:val="heading 3"/>
    <w:basedOn w:val="Normal"/>
    <w:next w:val="Normal"/>
    <w:qFormat/>
    <w:rsid w:val="00090E9C"/>
    <w:pPr>
      <w:keepNext/>
      <w:spacing w:before="120" w:after="60"/>
      <w:outlineLvl w:val="2"/>
    </w:pPr>
    <w:rPr>
      <w:rFonts w:ascii="Copperplate Gothic Light" w:hAnsi="Copperplate Gothic Light"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090E9C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090E9C"/>
    <w:pPr>
      <w:keepNext/>
      <w:outlineLvl w:val="4"/>
    </w:pPr>
    <w:rPr>
      <w:rFonts w:ascii="CopprplGoth BdCn BT" w:hAnsi="CopprplGoth BdCn B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090E9C"/>
    <w:pPr>
      <w:numPr>
        <w:numId w:val="2"/>
      </w:numPr>
    </w:pPr>
    <w:rPr>
      <w:lang w:val="en-AU"/>
    </w:rPr>
  </w:style>
  <w:style w:type="paragraph" w:styleId="Header">
    <w:name w:val="header"/>
    <w:basedOn w:val="Normal"/>
    <w:rsid w:val="00090E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0E9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90E9C"/>
    <w:rPr>
      <w:color w:val="0000FF"/>
      <w:u w:val="single"/>
    </w:rPr>
  </w:style>
  <w:style w:type="paragraph" w:styleId="BodyText">
    <w:name w:val="Body Text"/>
    <w:basedOn w:val="Normal"/>
    <w:rsid w:val="00090E9C"/>
    <w:pPr>
      <w:spacing w:before="120" w:after="120"/>
    </w:pPr>
  </w:style>
  <w:style w:type="character" w:styleId="FollowedHyperlink">
    <w:name w:val="FollowedHyperlink"/>
    <w:basedOn w:val="DefaultParagraphFont"/>
    <w:rsid w:val="00090E9C"/>
    <w:rPr>
      <w:color w:val="800080"/>
      <w:u w:val="single"/>
    </w:rPr>
  </w:style>
  <w:style w:type="paragraph" w:customStyle="1" w:styleId="indentbullet">
    <w:name w:val="indentbullet"/>
    <w:basedOn w:val="Normal"/>
    <w:rsid w:val="00090E9C"/>
    <w:pPr>
      <w:numPr>
        <w:numId w:val="3"/>
      </w:numPr>
    </w:pPr>
  </w:style>
  <w:style w:type="paragraph" w:styleId="FootnoteText">
    <w:name w:val="footnote text"/>
    <w:basedOn w:val="Normal"/>
    <w:semiHidden/>
    <w:rsid w:val="00090E9C"/>
    <w:rPr>
      <w:i/>
      <w:sz w:val="16"/>
    </w:rPr>
  </w:style>
  <w:style w:type="paragraph" w:styleId="NormalWeb">
    <w:name w:val="Normal (Web)"/>
    <w:basedOn w:val="Normal"/>
    <w:rsid w:val="00090E9C"/>
    <w:pPr>
      <w:spacing w:before="100" w:beforeAutospacing="1" w:after="100" w:afterAutospacing="1"/>
    </w:pPr>
    <w:rPr>
      <w:rFonts w:ascii="Times New Roman" w:hAnsi="Times New Roman"/>
      <w:color w:val="333333"/>
      <w:sz w:val="21"/>
      <w:szCs w:val="21"/>
      <w:lang w:val="en-GB" w:eastAsia="en-GB"/>
    </w:rPr>
  </w:style>
  <w:style w:type="paragraph" w:styleId="BodyTextIndent">
    <w:name w:val="Body Text Indent"/>
    <w:basedOn w:val="Normal"/>
    <w:rsid w:val="00090E9C"/>
    <w:pPr>
      <w:ind w:left="1440"/>
    </w:pPr>
    <w:rPr>
      <w:sz w:val="22"/>
      <w:szCs w:val="22"/>
    </w:rPr>
  </w:style>
  <w:style w:type="table" w:styleId="TableGrid">
    <w:name w:val="Table Grid"/>
    <w:basedOn w:val="TableNormal"/>
    <w:rsid w:val="00414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012DA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77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nfo@russellmuseum.org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_Year xmlns="e5dde8ee-05f9-4d88-bf13-49f4a73b0f6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84601FFDE1047962C57D76025D4BA" ma:contentTypeVersion="14" ma:contentTypeDescription="Create a new document." ma:contentTypeScope="" ma:versionID="44d756dae45686a5d9f473230ddbb5b9">
  <xsd:schema xmlns:xsd="http://www.w3.org/2001/XMLSchema" xmlns:xs="http://www.w3.org/2001/XMLSchema" xmlns:p="http://schemas.microsoft.com/office/2006/metadata/properties" xmlns:ns2="e5dde8ee-05f9-4d88-bf13-49f4a73b0f6b" xmlns:ns3="397a8204-74a8-4a03-a744-78dbae788aa8" targetNamespace="http://schemas.microsoft.com/office/2006/metadata/properties" ma:root="true" ma:fieldsID="09c9ab42d4c39c7e52d3627e6f6fd5a8" ns2:_="" ns3:_="">
    <xsd:import namespace="e5dde8ee-05f9-4d88-bf13-49f4a73b0f6b"/>
    <xsd:import namespace="397a8204-74a8-4a03-a744-78dbae788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onth_Yea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de8ee-05f9-4d88-bf13-49f4a73b0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onth_Year" ma:index="20" nillable="true" ma:displayName="Month_Year" ma:description="month &amp; year the minutes pertain to" ma:format="Dropdown" ma:internalName="Month_Year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a8204-74a8-4a03-a744-78dbae788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C7BCD7-DBF4-4596-9FF4-C42A45933C1E}">
  <ds:schemaRefs>
    <ds:schemaRef ds:uri="http://schemas.microsoft.com/office/2006/metadata/properties"/>
    <ds:schemaRef ds:uri="http://schemas.microsoft.com/office/infopath/2007/PartnerControls"/>
    <ds:schemaRef ds:uri="e5dde8ee-05f9-4d88-bf13-49f4a73b0f6b"/>
  </ds:schemaRefs>
</ds:datastoreItem>
</file>

<file path=customXml/itemProps2.xml><?xml version="1.0" encoding="utf-8"?>
<ds:datastoreItem xmlns:ds="http://schemas.openxmlformats.org/officeDocument/2006/customXml" ds:itemID="{4010576D-59B3-4C27-8A56-B0A5AE27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de8ee-05f9-4d88-bf13-49f4a73b0f6b"/>
    <ds:schemaRef ds:uri="397a8204-74a8-4a03-a744-78dbae788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DA9890-BD66-4698-BA21-A1214AA443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Booking Form Template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April 2002</vt:lpstr>
    </vt:vector>
  </TitlesOfParts>
  <Company>Graphite</Company>
  <LinksUpToDate>false</LinksUpToDate>
  <CharactersWithSpaces>914</CharactersWithSpaces>
  <SharedDoc>false</SharedDoc>
  <HLinks>
    <vt:vector size="6" baseType="variant">
      <vt:variant>
        <vt:i4>7077897</vt:i4>
      </vt:variant>
      <vt:variant>
        <vt:i4>63</vt:i4>
      </vt:variant>
      <vt:variant>
        <vt:i4>0</vt:i4>
      </vt:variant>
      <vt:variant>
        <vt:i4>5</vt:i4>
      </vt:variant>
      <vt:variant>
        <vt:lpwstr>mailto:reservations@tucker.co.nz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April 2002</dc:title>
  <dc:subject/>
  <dc:creator>Russell Museum</dc:creator>
  <cp:keywords/>
  <dc:description/>
  <cp:lastModifiedBy>janeinrussell@gmail.com</cp:lastModifiedBy>
  <cp:revision>2</cp:revision>
  <cp:lastPrinted>2008-04-04T03:27:00Z</cp:lastPrinted>
  <dcterms:created xsi:type="dcterms:W3CDTF">2022-03-25T00:47:00Z</dcterms:created>
  <dcterms:modified xsi:type="dcterms:W3CDTF">2022-03-25T00:47:00Z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0x0101003B384601FFDE1047962C57D76025D4BA</vt:lpwstr>
  </property>
</Properties>
</file>